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1C" w:rsidRPr="00C707D9" w:rsidRDefault="00D92C1C" w:rsidP="00D92C1C">
      <w:pPr>
        <w:tabs>
          <w:tab w:val="right" w:pos="7711"/>
          <w:tab w:val="left" w:pos="7938"/>
        </w:tabs>
        <w:spacing w:line="250" w:lineRule="exact"/>
        <w:ind w:right="2495"/>
        <w:rPr>
          <w:rFonts w:ascii="Arial Narrow" w:hAnsi="Arial Narrow" w:cs="Avenir Light"/>
          <w:b/>
          <w:sz w:val="26"/>
          <w:szCs w:val="26"/>
        </w:rPr>
      </w:pPr>
      <w:r w:rsidRPr="00C707D9">
        <w:rPr>
          <w:rFonts w:ascii="Arial Narrow" w:hAnsi="Arial Narrow" w:cs="Avenir Light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FE7B" wp14:editId="4F18AC7E">
                <wp:simplePos x="0" y="0"/>
                <wp:positionH relativeFrom="page">
                  <wp:posOffset>396240</wp:posOffset>
                </wp:positionH>
                <wp:positionV relativeFrom="page">
                  <wp:posOffset>3802380</wp:posOffset>
                </wp:positionV>
                <wp:extent cx="0" cy="36195"/>
                <wp:effectExtent l="24765" t="20955" r="22860" b="2857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58F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299.4pt" to="31.2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" strokecolor="#999" strokeweight="1.06mm">
                <o:lock v:ext="edit" shapetype="f"/>
                <w10:wrap anchorx="page" anchory="page"/>
              </v:line>
            </w:pict>
          </mc:Fallback>
        </mc:AlternateContent>
      </w:r>
      <w:r w:rsidRPr="00C707D9">
        <w:rPr>
          <w:rFonts w:ascii="Arial Narrow" w:hAnsi="Arial Narrow" w:cs="Avenir Light"/>
          <w:b/>
          <w:sz w:val="26"/>
          <w:szCs w:val="26"/>
        </w:rPr>
        <w:t xml:space="preserve">Anmeldung </w:t>
      </w:r>
      <w:r>
        <w:rPr>
          <w:rFonts w:ascii="Arial Narrow" w:hAnsi="Arial Narrow" w:cs="Avenir Light"/>
          <w:b/>
          <w:sz w:val="26"/>
          <w:szCs w:val="26"/>
        </w:rPr>
        <w:t>Klasse 5</w:t>
      </w:r>
    </w:p>
    <w:p w:rsidR="00D92C1C" w:rsidRDefault="00D92C1C" w:rsidP="00D92C1C">
      <w:pPr>
        <w:tabs>
          <w:tab w:val="right" w:pos="7711"/>
          <w:tab w:val="left" w:pos="7938"/>
          <w:tab w:val="left" w:pos="8080"/>
        </w:tabs>
        <w:spacing w:line="250" w:lineRule="exact"/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D92C1C" w:rsidRDefault="00D92C1C" w:rsidP="00D92C1C">
      <w:pPr>
        <w:tabs>
          <w:tab w:val="center" w:pos="3351"/>
          <w:tab w:val="right" w:pos="7711"/>
          <w:tab w:val="left" w:pos="7938"/>
          <w:tab w:val="left" w:pos="8080"/>
        </w:tabs>
        <w:spacing w:line="250" w:lineRule="exact"/>
        <w:ind w:right="-2"/>
        <w:rPr>
          <w:rFonts w:ascii="Arial" w:hAnsi="Arial" w:cs="Arial"/>
          <w:b/>
          <w:sz w:val="32"/>
          <w:szCs w:val="32"/>
        </w:rPr>
      </w:pPr>
    </w:p>
    <w:p w:rsidR="00D92C1C" w:rsidRDefault="00D92C1C" w:rsidP="00D92C1C">
      <w:pPr>
        <w:tabs>
          <w:tab w:val="center" w:pos="3351"/>
          <w:tab w:val="right" w:pos="7711"/>
          <w:tab w:val="left" w:pos="7938"/>
          <w:tab w:val="left" w:pos="8080"/>
        </w:tabs>
        <w:spacing w:line="250" w:lineRule="exact"/>
        <w:ind w:right="-2"/>
        <w:rPr>
          <w:rFonts w:ascii="Arial" w:hAnsi="Arial" w:cs="Arial"/>
          <w:b/>
          <w:sz w:val="32"/>
          <w:szCs w:val="32"/>
        </w:rPr>
      </w:pPr>
    </w:p>
    <w:p w:rsidR="00D92C1C" w:rsidRDefault="00D92C1C" w:rsidP="00D92C1C">
      <w:pPr>
        <w:tabs>
          <w:tab w:val="center" w:pos="3351"/>
          <w:tab w:val="right" w:pos="7711"/>
          <w:tab w:val="left" w:pos="7938"/>
          <w:tab w:val="left" w:pos="8080"/>
        </w:tabs>
        <w:spacing w:line="250" w:lineRule="exact"/>
        <w:ind w:right="-2"/>
        <w:rPr>
          <w:rFonts w:ascii="Arial" w:hAnsi="Arial" w:cs="Arial"/>
          <w:b/>
          <w:sz w:val="32"/>
          <w:szCs w:val="32"/>
        </w:rPr>
      </w:pPr>
    </w:p>
    <w:p w:rsidR="00D92C1C" w:rsidRDefault="00D92C1C" w:rsidP="00D92C1C">
      <w:pPr>
        <w:tabs>
          <w:tab w:val="center" w:pos="3351"/>
          <w:tab w:val="right" w:pos="7711"/>
          <w:tab w:val="left" w:pos="7938"/>
          <w:tab w:val="left" w:pos="8080"/>
        </w:tabs>
        <w:spacing w:line="250" w:lineRule="exact"/>
        <w:ind w:right="-2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Y="14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3272"/>
        <w:gridCol w:w="1604"/>
        <w:gridCol w:w="1268"/>
      </w:tblGrid>
      <w:tr w:rsidR="00D92C1C" w:rsidRPr="00AE1FEA" w:rsidTr="00961274">
        <w:trPr>
          <w:trHeight w:val="482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C1C" w:rsidRPr="00BF787F" w:rsidRDefault="00D92C1C" w:rsidP="00961274">
            <w:pPr>
              <w:suppressAutoHyphens w:val="0"/>
              <w:jc w:val="right"/>
              <w:rPr>
                <w:rFonts w:ascii="Avenir Light" w:eastAsia="Calibri" w:hAnsi="Avenir Light" w:cs="Avenir Light"/>
                <w:b/>
                <w:sz w:val="18"/>
                <w:szCs w:val="18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b/>
                <w:sz w:val="18"/>
                <w:szCs w:val="18"/>
                <w:lang w:eastAsia="en-US"/>
              </w:rPr>
              <w:t>Schülerin/ Schüler</w:t>
            </w:r>
          </w:p>
        </w:tc>
      </w:tr>
      <w:tr w:rsidR="00D92C1C" w:rsidRPr="00AE1FEA" w:rsidTr="00961274">
        <w:trPr>
          <w:trHeight w:val="482"/>
        </w:trPr>
        <w:tc>
          <w:tcPr>
            <w:tcW w:w="39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Name 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613424979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Vorname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439671693"/>
              <w:placeholder>
                <w:docPart w:val="81969EE70CC74E4DA370D67E9B8205FF"/>
              </w:placeholder>
              <w15:appearance w15:val="hidden"/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Geburtsdatum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187730986"/>
              <w:placeholder>
                <w:docPart w:val="75AD7E906A4E4536A5E8260C5CFC8233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92C1C" w:rsidRPr="00BF787F" w:rsidRDefault="00D92C1C" w:rsidP="00961274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>Klicken, um Datum auszuwählen</w:t>
                </w:r>
              </w:p>
            </w:sdtContent>
          </w:sdt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Geschlecht</w:t>
            </w:r>
          </w:p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0"/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männlich</w:t>
            </w:r>
          </w:p>
          <w:p w:rsidR="00D92C1C" w:rsidRPr="00BF787F" w:rsidRDefault="00D92C1C" w:rsidP="007F0D4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1"/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weiblich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D92C1C" w:rsidRPr="00AE1FEA" w:rsidTr="00961274">
        <w:trPr>
          <w:trHeight w:val="491"/>
        </w:trPr>
        <w:tc>
          <w:tcPr>
            <w:tcW w:w="2093" w:type="dxa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Geburtsort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480427648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Geburtsland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54861468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3272" w:type="dxa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1. Staatsangehörigkeit 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808600450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2872" w:type="dxa"/>
            <w:gridSpan w:val="2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2. Staatsangehörigkeit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525058403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961274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</w:tc>
      </w:tr>
      <w:tr w:rsidR="00D92C1C" w:rsidRPr="00AE1FEA" w:rsidTr="00961274">
        <w:trPr>
          <w:trHeight w:val="491"/>
        </w:trPr>
        <w:tc>
          <w:tcPr>
            <w:tcW w:w="2093" w:type="dxa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Konfession/ Religionszugehörigkeit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1282530514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7987" w:type="dxa"/>
            <w:gridSpan w:val="4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Teilnahme am Religionsunterricht</w:t>
            </w:r>
          </w:p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3"/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evangelischer RU                 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4"/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katholischer RU                      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5"/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keine Teilnahme am RU gewünscht</w:t>
            </w:r>
          </w:p>
        </w:tc>
      </w:tr>
      <w:tr w:rsidR="00D92C1C" w:rsidRPr="00AE1FEA" w:rsidTr="00961274">
        <w:trPr>
          <w:trHeight w:val="491"/>
        </w:trPr>
        <w:tc>
          <w:tcPr>
            <w:tcW w:w="3936" w:type="dxa"/>
            <w:gridSpan w:val="2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Straße/ Hausnr.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868035415"/>
              <w:placeholder>
                <w:docPart w:val="DefaultPlaceholder_-1854013440"/>
              </w:placeholder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6144" w:type="dxa"/>
            <w:gridSpan w:val="3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PLZ, Ort mit Teilort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455412900"/>
              <w:placeholder>
                <w:docPart w:val="DefaultPlaceholder_-1854013440"/>
              </w:placeholder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</w:tr>
      <w:tr w:rsidR="00D92C1C" w:rsidRPr="00AE1FEA" w:rsidTr="00961274">
        <w:trPr>
          <w:trHeight w:val="884"/>
        </w:trPr>
        <w:tc>
          <w:tcPr>
            <w:tcW w:w="3936" w:type="dxa"/>
            <w:gridSpan w:val="2"/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Gesundheitliche Beeinträchtigungen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639029032"/>
              <w:placeholder>
                <w:docPart w:val="DefaultPlaceholder_-1854013440"/>
              </w:placeholder>
            </w:sdtPr>
            <w:sdtEndPr/>
            <w:sdtContent>
              <w:p w:rsidR="00D92C1C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  <w:p w:rsidR="00D92C1C" w:rsidRPr="00BF787F" w:rsidRDefault="00D92C1C" w:rsidP="00D92C1C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</w:tc>
        <w:tc>
          <w:tcPr>
            <w:tcW w:w="3272" w:type="dxa"/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D71358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Freundeswunsch 1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686517674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2872" w:type="dxa"/>
            <w:gridSpan w:val="2"/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Freundeswunsch 2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135485626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</w:tr>
      <w:tr w:rsidR="00D92C1C" w:rsidRPr="00AE1FEA" w:rsidTr="00961274">
        <w:trPr>
          <w:trHeight w:val="84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Verkehrssprache (Sprache, die überwiegend zu Hause gesprochen wird)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284966279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BF787F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6144" w:type="dxa"/>
            <w:gridSpan w:val="3"/>
            <w:vMerge w:val="restart"/>
            <w:shd w:val="clear" w:color="auto" w:fill="auto"/>
          </w:tcPr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841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Instrumentalklasse (siehe Flyer/</w:t>
            </w:r>
          </w:p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841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unverbindliche Abfrage für unsere Planung)</w:t>
            </w:r>
          </w:p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5902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5C590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bookmarkEnd w:id="6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7841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Ich habe vor, mein Kind für die Instrumentalklasse anzumelden</w:t>
            </w:r>
          </w:p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5902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5C590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bookmarkEnd w:id="7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7841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Ich weiß es noch nicht und bitte um weitere Informationen</w:t>
            </w:r>
          </w:p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92C1C" w:rsidRPr="0078415C" w:rsidRDefault="00D92C1C" w:rsidP="00961274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5902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="005C5902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bookmarkEnd w:id="8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7841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Ich werde mein Kind nicht anmelden </w:t>
            </w:r>
          </w:p>
          <w:p w:rsidR="00D92C1C" w:rsidRPr="0078415C" w:rsidRDefault="00D92C1C" w:rsidP="0096127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92C1C" w:rsidRPr="00AE1FEA" w:rsidTr="00961274">
        <w:trPr>
          <w:trHeight w:val="1145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Feststellungsantrag</w:t>
            </w:r>
          </w:p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Wurde während der Zeit in der Grundschule ein Antrag auf Feststellung eines sonderpädagogischen Förderbedarfs gestellt?</w:t>
            </w:r>
          </w:p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</w:r>
            <w:r w:rsidR="005C5902"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fldChar w:fldCharType="end"/>
            </w:r>
            <w:bookmarkEnd w:id="9"/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Nein</w:t>
            </w:r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</w:r>
            <w:r w:rsidR="005C5902"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16"/>
                <w:szCs w:val="16"/>
                <w:lang w:eastAsia="en-US"/>
              </w:rPr>
              <w:fldChar w:fldCharType="end"/>
            </w:r>
            <w:bookmarkEnd w:id="10"/>
            <w:r w:rsidRPr="00BF787F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ja</w:t>
            </w:r>
          </w:p>
        </w:tc>
        <w:tc>
          <w:tcPr>
            <w:tcW w:w="61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92C1C" w:rsidRPr="00BF787F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</w:tc>
      </w:tr>
      <w:tr w:rsidR="00D92C1C" w:rsidRPr="00AE1FEA" w:rsidTr="00961274">
        <w:trPr>
          <w:trHeight w:val="662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C1C" w:rsidRPr="00BF787F" w:rsidRDefault="00D92C1C" w:rsidP="00961274">
            <w:pPr>
              <w:suppressAutoHyphens w:val="0"/>
              <w:jc w:val="right"/>
              <w:rPr>
                <w:rFonts w:ascii="Avenir Light" w:eastAsia="Calibri" w:hAnsi="Avenir Light" w:cs="Avenir Light"/>
                <w:b/>
                <w:sz w:val="18"/>
                <w:szCs w:val="18"/>
                <w:lang w:eastAsia="en-US"/>
              </w:rPr>
            </w:pPr>
          </w:p>
          <w:p w:rsidR="00D92C1C" w:rsidRPr="00BF787F" w:rsidRDefault="00D92C1C" w:rsidP="00961274">
            <w:pPr>
              <w:suppressAutoHyphens w:val="0"/>
              <w:jc w:val="right"/>
              <w:rPr>
                <w:rFonts w:ascii="Avenir Light" w:eastAsia="Calibri" w:hAnsi="Avenir Light" w:cs="Avenir Light"/>
                <w:b/>
                <w:sz w:val="18"/>
                <w:szCs w:val="18"/>
                <w:lang w:eastAsia="en-US"/>
              </w:rPr>
            </w:pPr>
            <w:r w:rsidRPr="00BF787F">
              <w:rPr>
                <w:rFonts w:ascii="Avenir Light" w:eastAsia="Calibri" w:hAnsi="Avenir Light" w:cs="Avenir Light"/>
                <w:b/>
                <w:sz w:val="18"/>
                <w:szCs w:val="18"/>
                <w:lang w:eastAsia="en-US"/>
              </w:rPr>
              <w:t>Eltern/ Erziehungsberechtigte</w:t>
            </w:r>
          </w:p>
        </w:tc>
      </w:tr>
      <w:tr w:rsidR="00D92C1C" w:rsidRPr="00AE1FEA" w:rsidTr="00961274">
        <w:trPr>
          <w:trHeight w:val="280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1. Sorgeberechtigter (Hauptansprechperson)</w:t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11"/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auskunftsberechtigt</w:t>
            </w:r>
          </w:p>
        </w:tc>
      </w:tr>
      <w:tr w:rsidR="00D92C1C" w:rsidRPr="00AE1FEA" w:rsidTr="00961274">
        <w:trPr>
          <w:trHeight w:val="560"/>
        </w:trPr>
        <w:tc>
          <w:tcPr>
            <w:tcW w:w="3936" w:type="dxa"/>
            <w:gridSpan w:val="2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Name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922846611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3272" w:type="dxa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Vorname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191218000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2872" w:type="dxa"/>
            <w:gridSpan w:val="2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Geschlecht</w:t>
            </w:r>
          </w:p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12"/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männlich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       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13"/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weiblich</w:t>
            </w:r>
          </w:p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14"/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divers</w:t>
            </w:r>
          </w:p>
        </w:tc>
      </w:tr>
      <w:tr w:rsidR="00D92C1C" w:rsidRPr="00AE1FEA" w:rsidTr="00961274">
        <w:trPr>
          <w:trHeight w:val="428"/>
        </w:trPr>
        <w:tc>
          <w:tcPr>
            <w:tcW w:w="3936" w:type="dxa"/>
            <w:gridSpan w:val="2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lastRenderedPageBreak/>
              <w:t>Straße Nr.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901102188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6144" w:type="dxa"/>
            <w:gridSpan w:val="3"/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PLZ Ort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858552476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</w:tr>
      <w:tr w:rsidR="00D92C1C" w:rsidRPr="00AE1FEA" w:rsidTr="00961274">
        <w:trPr>
          <w:trHeight w:val="406"/>
        </w:trPr>
        <w:tc>
          <w:tcPr>
            <w:tcW w:w="3936" w:type="dxa"/>
            <w:gridSpan w:val="2"/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Telefon 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426565326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6144" w:type="dxa"/>
            <w:gridSpan w:val="3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E-Mail-Adresse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848333464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</w:tr>
      <w:tr w:rsidR="00D92C1C" w:rsidRPr="00AE1FEA" w:rsidTr="00961274">
        <w:trPr>
          <w:trHeight w:val="266"/>
        </w:trPr>
        <w:tc>
          <w:tcPr>
            <w:tcW w:w="10080" w:type="dxa"/>
            <w:gridSpan w:val="5"/>
            <w:shd w:val="clear" w:color="auto" w:fill="D9D9D9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2. Sorgeberechtigter </w:t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ab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bookmarkEnd w:id="15"/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auskunftsberechtigt</w:t>
            </w:r>
          </w:p>
        </w:tc>
      </w:tr>
      <w:tr w:rsidR="00D92C1C" w:rsidRPr="00AE1FEA" w:rsidTr="00961274">
        <w:trPr>
          <w:trHeight w:val="560"/>
        </w:trPr>
        <w:tc>
          <w:tcPr>
            <w:tcW w:w="3936" w:type="dxa"/>
            <w:gridSpan w:val="2"/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Name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464808277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8927BE" w:rsidRDefault="007F0D44" w:rsidP="007F0D44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3272" w:type="dxa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Vorname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2028521349"/>
              <w:placeholder>
                <w:docPart w:val="DefaultPlaceholder_-1854013440"/>
              </w:placeholder>
              <w:text/>
            </w:sdtPr>
            <w:sdtEndPr/>
            <w:sdtContent>
              <w:p w:rsidR="00D92C1C" w:rsidRPr="008927BE" w:rsidRDefault="007F0D44" w:rsidP="00961274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Geschlecht</w:t>
            </w:r>
          </w:p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männlich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       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weiblich</w:t>
            </w:r>
          </w:p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nstrText xml:space="preserve"> FORMCHECKBOX </w:instrText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r>
            <w:r w:rsidR="005C5902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fldChar w:fldCharType="end"/>
            </w: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 divers</w:t>
            </w:r>
          </w:p>
        </w:tc>
      </w:tr>
      <w:tr w:rsidR="00D92C1C" w:rsidRPr="00AE1FEA" w:rsidTr="00961274">
        <w:trPr>
          <w:trHeight w:val="560"/>
        </w:trPr>
        <w:tc>
          <w:tcPr>
            <w:tcW w:w="3936" w:type="dxa"/>
            <w:gridSpan w:val="2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Straße Nr.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1787616386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6144" w:type="dxa"/>
            <w:gridSpan w:val="3"/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PLZ Ort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116107635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</w:tr>
      <w:tr w:rsidR="00D92C1C" w:rsidRPr="00AE1FEA" w:rsidTr="00961274">
        <w:trPr>
          <w:trHeight w:val="560"/>
        </w:trPr>
        <w:tc>
          <w:tcPr>
            <w:tcW w:w="3936" w:type="dxa"/>
            <w:gridSpan w:val="2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Telefon 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1910771177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D92C1C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6144" w:type="dxa"/>
            <w:gridSpan w:val="3"/>
            <w:shd w:val="clear" w:color="auto" w:fill="auto"/>
          </w:tcPr>
          <w:p w:rsidR="00D92C1C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E-Mail-Adresse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-467514775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D92C1C" w:rsidP="00961274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</w:tc>
      </w:tr>
      <w:tr w:rsidR="00D92C1C" w:rsidRPr="00AE1FEA" w:rsidTr="00961274">
        <w:trPr>
          <w:trHeight w:val="1010"/>
        </w:trPr>
        <w:tc>
          <w:tcPr>
            <w:tcW w:w="10080" w:type="dxa"/>
            <w:gridSpan w:val="5"/>
            <w:shd w:val="clear" w:color="auto" w:fill="auto"/>
          </w:tcPr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Weitere Notfallnummern (Nachbarn, Großeltern, …)</w:t>
            </w:r>
          </w:p>
          <w:sdt>
            <w:sdtP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id w:val="534164871"/>
              <w:placeholder>
                <w:docPart w:val="DefaultPlaceholder_-1854013440"/>
              </w:placeholder>
            </w:sdtPr>
            <w:sdtEndPr/>
            <w:sdtContent>
              <w:p w:rsidR="00D92C1C" w:rsidRPr="008927BE" w:rsidRDefault="007F0D44" w:rsidP="00961274">
                <w:pPr>
                  <w:suppressAutoHyphens w:val="0"/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</w:pPr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  <w:p w:rsidR="00D92C1C" w:rsidRPr="008927BE" w:rsidRDefault="00D92C1C" w:rsidP="0096127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</w:p>
        </w:tc>
      </w:tr>
      <w:tr w:rsidR="00D92C1C" w:rsidRPr="00AE1FEA" w:rsidTr="00961274">
        <w:trPr>
          <w:trHeight w:val="467"/>
        </w:trPr>
        <w:tc>
          <w:tcPr>
            <w:tcW w:w="3936" w:type="dxa"/>
            <w:gridSpan w:val="2"/>
            <w:shd w:val="clear" w:color="auto" w:fill="auto"/>
          </w:tcPr>
          <w:p w:rsidR="00D92C1C" w:rsidRPr="008927BE" w:rsidRDefault="00D92C1C" w:rsidP="007F0D4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 w:rsidRPr="008927BE"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>Datum</w:t>
            </w: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:  </w:t>
            </w:r>
            <w:sdt>
              <w:sdtPr>
                <w:rPr>
                  <w:rFonts w:ascii="Avenir Light" w:eastAsia="Calibri" w:hAnsi="Avenir Light" w:cs="Avenir Light"/>
                  <w:sz w:val="16"/>
                  <w:szCs w:val="16"/>
                  <w:lang w:eastAsia="en-US"/>
                </w:rPr>
                <w:id w:val="767738430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F0D44"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>Klicken, um Datum auszuwählen</w:t>
                </w:r>
              </w:sdtContent>
            </w:sdt>
          </w:p>
        </w:tc>
        <w:tc>
          <w:tcPr>
            <w:tcW w:w="6144" w:type="dxa"/>
            <w:gridSpan w:val="3"/>
            <w:shd w:val="clear" w:color="auto" w:fill="auto"/>
          </w:tcPr>
          <w:p w:rsidR="00D92C1C" w:rsidRPr="008927BE" w:rsidRDefault="007F0D44" w:rsidP="007F0D44">
            <w:pPr>
              <w:suppressAutoHyphens w:val="0"/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</w:pPr>
            <w:r>
              <w:rPr>
                <w:rFonts w:ascii="Avenir Light" w:eastAsia="Calibri" w:hAnsi="Avenir Light" w:cs="Avenir Light"/>
                <w:sz w:val="16"/>
                <w:szCs w:val="16"/>
                <w:lang w:eastAsia="en-US"/>
              </w:rPr>
              <w:t xml:space="preserve">Anmeldende Person: </w:t>
            </w:r>
            <w:sdt>
              <w:sdtPr>
                <w:rPr>
                  <w:rFonts w:ascii="Avenir Light" w:eastAsia="Calibri" w:hAnsi="Avenir Light" w:cs="Avenir Light"/>
                  <w:sz w:val="16"/>
                  <w:szCs w:val="16"/>
                  <w:lang w:eastAsia="en-US"/>
                </w:rPr>
                <w:id w:val="-178010069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venir Light" w:eastAsia="Calibri" w:hAnsi="Avenir Light" w:cs="Avenir Light"/>
                    <w:sz w:val="16"/>
                    <w:szCs w:val="16"/>
                    <w:lang w:eastAsia="en-US"/>
                  </w:rPr>
                  <w:t xml:space="preserve"> </w:t>
                </w:r>
              </w:sdtContent>
            </w:sdt>
          </w:p>
        </w:tc>
      </w:tr>
    </w:tbl>
    <w:p w:rsidR="00D92C1C" w:rsidRDefault="00D92C1C" w:rsidP="00D92C1C"/>
    <w:p w:rsidR="00646DC1" w:rsidRDefault="00646DC1"/>
    <w:sectPr w:rsidR="00646DC1" w:rsidSect="00FE7736">
      <w:headerReference w:type="default" r:id="rId6"/>
      <w:headerReference w:type="first" r:id="rId7"/>
      <w:footnotePr>
        <w:pos w:val="beneathText"/>
      </w:footnotePr>
      <w:pgSz w:w="11905" w:h="16837"/>
      <w:pgMar w:top="851" w:right="1134" w:bottom="567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902">
      <w:r>
        <w:separator/>
      </w:r>
    </w:p>
  </w:endnote>
  <w:endnote w:type="continuationSeparator" w:id="0">
    <w:p w:rsidR="00000000" w:rsidRDefault="005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ight">
    <w:panose1 w:val="020B04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902">
      <w:r>
        <w:separator/>
      </w:r>
    </w:p>
  </w:footnote>
  <w:footnote w:type="continuationSeparator" w:id="0">
    <w:p w:rsidR="00000000" w:rsidRDefault="005C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36" w:rsidRDefault="005C5902" w:rsidP="00FE7736">
    <w:pPr>
      <w:pStyle w:val="Kopfzeile"/>
      <w:tabs>
        <w:tab w:val="center" w:pos="4818"/>
        <w:tab w:val="left" w:pos="795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F2A49">
      <w:rPr>
        <w:noProof/>
      </w:rPr>
      <w:t>2</w:t>
    </w:r>
    <w:r>
      <w:fldChar w:fldCharType="end"/>
    </w:r>
    <w:r>
      <w:tab/>
    </w:r>
  </w:p>
  <w:p w:rsidR="00FE7736" w:rsidRDefault="005C5902" w:rsidP="00FE7736">
    <w:pPr>
      <w:pStyle w:val="Kopfzeile"/>
      <w:tabs>
        <w:tab w:val="clear" w:pos="4536"/>
        <w:tab w:val="clear" w:pos="9072"/>
        <w:tab w:val="left" w:pos="3338"/>
      </w:tabs>
      <w:spacing w:line="227" w:lineRule="exac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36" w:rsidRDefault="005C5902" w:rsidP="00FE7736">
    <w:pPr>
      <w:pStyle w:val="Kopfzeile"/>
      <w:tabs>
        <w:tab w:val="clear" w:pos="4536"/>
        <w:tab w:val="clear" w:pos="9072"/>
        <w:tab w:val="left" w:pos="588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D8B9D4B" wp14:editId="601E18D1">
          <wp:simplePos x="0" y="0"/>
          <wp:positionH relativeFrom="column">
            <wp:posOffset>4239260</wp:posOffset>
          </wp:positionH>
          <wp:positionV relativeFrom="paragraph">
            <wp:posOffset>-86360</wp:posOffset>
          </wp:positionV>
          <wp:extent cx="2123440" cy="965200"/>
          <wp:effectExtent l="0" t="0" r="0" b="635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C"/>
    <w:rsid w:val="005C5902"/>
    <w:rsid w:val="00646DC1"/>
    <w:rsid w:val="007F0D44"/>
    <w:rsid w:val="008F2A49"/>
    <w:rsid w:val="00D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B6A9-7400-4DFF-B1FD-59BF07AF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C1C"/>
    <w:pPr>
      <w:suppressAutoHyphens/>
      <w:spacing w:after="0" w:line="240" w:lineRule="auto"/>
    </w:pPr>
    <w:rPr>
      <w:rFonts w:ascii="News Gothic MT" w:eastAsia="Times New Roman" w:hAnsi="News Gothic MT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C1C"/>
    <w:rPr>
      <w:rFonts w:ascii="News Gothic MT" w:eastAsia="Times New Roman" w:hAnsi="News Gothic MT" w:cs="Times New Roman"/>
      <w:sz w:val="20"/>
      <w:szCs w:val="20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D92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69EE70CC74E4DA370D67E9B820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7EA91-07E9-48AF-A782-5C4F8CB37C45}"/>
      </w:docPartPr>
      <w:docPartBody>
        <w:p w:rsidR="00EF58FD" w:rsidRDefault="004138E6" w:rsidP="004138E6">
          <w:pPr>
            <w:pStyle w:val="81969EE70CC74E4DA370D67E9B8205FF1"/>
          </w:pPr>
          <w:r w:rsidRPr="00A41A6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5AD7E906A4E4536A5E8260C5CFC8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A5A17-4782-467E-AEE0-382F98F2EF15}"/>
      </w:docPartPr>
      <w:docPartBody>
        <w:p w:rsidR="00EF58FD" w:rsidRDefault="004138E6" w:rsidP="004138E6">
          <w:pPr>
            <w:pStyle w:val="75AD7E906A4E4536A5E8260C5CFC8233"/>
          </w:pPr>
          <w:r w:rsidRPr="00A41A6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AF57B-9C52-4780-93F0-E93AFBCC998D}"/>
      </w:docPartPr>
      <w:docPartBody>
        <w:p w:rsidR="00EF58FD" w:rsidRDefault="004138E6">
          <w:r w:rsidRPr="00A41A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8003A-97A8-41F3-AA96-B9A09962709F}"/>
      </w:docPartPr>
      <w:docPartBody>
        <w:p w:rsidR="00EF58FD" w:rsidRDefault="004138E6">
          <w:r w:rsidRPr="00A41A6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ight">
    <w:panose1 w:val="020B04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E6"/>
    <w:rsid w:val="00054B76"/>
    <w:rsid w:val="004138E6"/>
    <w:rsid w:val="00E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8E6"/>
    <w:rPr>
      <w:color w:val="808080"/>
    </w:rPr>
  </w:style>
  <w:style w:type="paragraph" w:customStyle="1" w:styleId="81969EE70CC74E4DA370D67E9B8205FF">
    <w:name w:val="81969EE70CC74E4DA370D67E9B8205FF"/>
    <w:rsid w:val="004138E6"/>
  </w:style>
  <w:style w:type="paragraph" w:customStyle="1" w:styleId="75AD7E906A4E4536A5E8260C5CFC8233">
    <w:name w:val="75AD7E906A4E4536A5E8260C5CFC8233"/>
    <w:rsid w:val="004138E6"/>
  </w:style>
  <w:style w:type="paragraph" w:customStyle="1" w:styleId="81969EE70CC74E4DA370D67E9B8205FF1">
    <w:name w:val="81969EE70CC74E4DA370D67E9B8205FF1"/>
    <w:rsid w:val="004138E6"/>
    <w:pPr>
      <w:suppressAutoHyphens/>
      <w:spacing w:after="0" w:line="240" w:lineRule="auto"/>
    </w:pPr>
    <w:rPr>
      <w:rFonts w:ascii="News Gothic MT" w:eastAsia="Times New Roman" w:hAnsi="News Gothic MT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8FA677A7.dotm</Template>
  <TotalTime>0</TotalTime>
  <Pages>1</Pages>
  <Words>257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Stadverwaltung Leonberg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Buehler, Sabine</dc:creator>
  <cp:keywords/>
  <dc:description/>
  <cp:lastModifiedBy>Wetterauer, Karl-Heinz</cp:lastModifiedBy>
  <cp:revision>2</cp:revision>
  <dcterms:created xsi:type="dcterms:W3CDTF">2022-02-10T12:37:00Z</dcterms:created>
  <dcterms:modified xsi:type="dcterms:W3CDTF">2022-02-10T12:37:00Z</dcterms:modified>
</cp:coreProperties>
</file>